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B" w:rsidRPr="00D25CFD" w:rsidRDefault="00E26B6F" w:rsidP="005A68B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25CFD">
        <w:rPr>
          <w:b/>
          <w:sz w:val="36"/>
          <w:szCs w:val="36"/>
        </w:rPr>
        <w:t>MIT/Unitec Library membership application form</w:t>
      </w:r>
    </w:p>
    <w:p w:rsidR="00344AC1" w:rsidRDefault="00344AC1"/>
    <w:p w:rsidR="00344AC1" w:rsidRDefault="00344AC1">
      <w:r>
        <w:t>Family name</w:t>
      </w:r>
      <w:proofErr w:type="gramStart"/>
      <w:r>
        <w:t>:_</w:t>
      </w:r>
      <w:proofErr w:type="gramEnd"/>
      <w:r w:rsidRPr="00344AC1">
        <w:rPr>
          <w:u w:val="single"/>
        </w:rPr>
        <w:t>______________________________________________________________________</w:t>
      </w:r>
    </w:p>
    <w:p w:rsidR="00344AC1" w:rsidRDefault="00344AC1">
      <w:r>
        <w:t>First name</w:t>
      </w:r>
      <w:proofErr w:type="gramStart"/>
      <w:r>
        <w:t>:_</w:t>
      </w:r>
      <w:proofErr w:type="gramEnd"/>
      <w:r w:rsidRPr="00344AC1">
        <w:rPr>
          <w:u w:val="single"/>
        </w:rPr>
        <w:t>________________________________________________________________________</w:t>
      </w:r>
    </w:p>
    <w:p w:rsidR="00344AC1" w:rsidRDefault="00344AC1">
      <w:r>
        <w:t>Date of Birth</w:t>
      </w:r>
      <w:proofErr w:type="gramStart"/>
      <w:r>
        <w:t>:</w:t>
      </w:r>
      <w:r w:rsidRPr="00344AC1">
        <w:rPr>
          <w:u w:val="single"/>
        </w:rPr>
        <w:t>_</w:t>
      </w:r>
      <w:proofErr w:type="gramEnd"/>
      <w:r w:rsidRPr="00344AC1">
        <w:rPr>
          <w:u w:val="single"/>
        </w:rPr>
        <w:t>______________________________________________________________________</w:t>
      </w:r>
    </w:p>
    <w:p w:rsidR="00344AC1" w:rsidRPr="00344AC1" w:rsidRDefault="00344AC1">
      <w:pPr>
        <w:rPr>
          <w:u w:val="single"/>
        </w:rPr>
      </w:pPr>
      <w:r>
        <w:t xml:space="preserve">MIT/Unitec ID number: </w:t>
      </w:r>
      <w:r w:rsidRPr="00344AC1">
        <w:rPr>
          <w:u w:val="single"/>
        </w:rPr>
        <w:t>______________________________________________________________</w:t>
      </w:r>
    </w:p>
    <w:p w:rsidR="00344AC1" w:rsidRPr="00344AC1" w:rsidRDefault="00344AC1">
      <w:pPr>
        <w:rPr>
          <w:u w:val="single"/>
        </w:rPr>
      </w:pPr>
      <w:r>
        <w:t xml:space="preserve">Home address: </w:t>
      </w:r>
      <w:r w:rsidRPr="00344AC1">
        <w:rPr>
          <w:u w:val="single"/>
        </w:rPr>
        <w:t>_____________________________________________________________________</w:t>
      </w:r>
    </w:p>
    <w:p w:rsidR="00344AC1" w:rsidRPr="00344AC1" w:rsidRDefault="00344AC1">
      <w:pPr>
        <w:rPr>
          <w:u w:val="single"/>
        </w:rPr>
      </w:pPr>
      <w:r>
        <w:t xml:space="preserve">Home phone: </w:t>
      </w:r>
      <w:r w:rsidRPr="00344AC1">
        <w:rPr>
          <w:u w:val="single"/>
        </w:rPr>
        <w:t>______________________________</w:t>
      </w:r>
    </w:p>
    <w:p w:rsidR="00344AC1" w:rsidRPr="00344AC1" w:rsidRDefault="00344AC1">
      <w:pPr>
        <w:rPr>
          <w:u w:val="single"/>
        </w:rPr>
      </w:pPr>
      <w:r>
        <w:t xml:space="preserve">Mobile phone: </w:t>
      </w:r>
      <w:r w:rsidRPr="00344AC1">
        <w:rPr>
          <w:u w:val="single"/>
        </w:rPr>
        <w:t>______________________________</w:t>
      </w:r>
    </w:p>
    <w:p w:rsidR="00344AC1" w:rsidRPr="00344AC1" w:rsidRDefault="00344AC1">
      <w:pPr>
        <w:rPr>
          <w:u w:val="single"/>
        </w:rPr>
      </w:pPr>
      <w:r>
        <w:t xml:space="preserve">Email: </w:t>
      </w:r>
      <w:r w:rsidRPr="00344AC1">
        <w:rPr>
          <w:u w:val="single"/>
        </w:rPr>
        <w:t>_____________________________________</w:t>
      </w:r>
    </w:p>
    <w:p w:rsidR="00344AC1" w:rsidRDefault="00344AC1">
      <w:r>
        <w:t xml:space="preserve">Course completion date: </w:t>
      </w:r>
      <w:r w:rsidRPr="00344AC1">
        <w:rPr>
          <w:u w:val="single"/>
        </w:rPr>
        <w:t>______________________</w:t>
      </w:r>
    </w:p>
    <w:p w:rsidR="00344AC1" w:rsidRDefault="00C15DC3" w:rsidP="00344AC1">
      <w:pPr>
        <w:pStyle w:val="ListParagraph"/>
        <w:numPr>
          <w:ilvl w:val="0"/>
          <w:numId w:val="1"/>
        </w:numPr>
      </w:pPr>
      <w:r>
        <w:t xml:space="preserve">I confirm that this </w:t>
      </w:r>
      <w:r w:rsidR="00344AC1">
        <w:t>information is accurate and agree to inform the library promptly of any changes</w:t>
      </w:r>
    </w:p>
    <w:p w:rsidR="00344AC1" w:rsidRDefault="00344AC1" w:rsidP="00344AC1">
      <w:pPr>
        <w:pStyle w:val="ListParagraph"/>
        <w:numPr>
          <w:ilvl w:val="0"/>
          <w:numId w:val="1"/>
        </w:numPr>
      </w:pPr>
      <w:r>
        <w:t xml:space="preserve">I agree to return all Library items that I borrow </w:t>
      </w:r>
      <w:r w:rsidR="00D25CFD">
        <w:t xml:space="preserve">to the host library </w:t>
      </w:r>
      <w:r>
        <w:t>when they are due and pay any fines and costs incurred if I return items late</w:t>
      </w:r>
    </w:p>
    <w:p w:rsidR="00344AC1" w:rsidRDefault="00344AC1" w:rsidP="00344AC1">
      <w:pPr>
        <w:pStyle w:val="ListParagraph"/>
        <w:numPr>
          <w:ilvl w:val="0"/>
          <w:numId w:val="1"/>
        </w:numPr>
      </w:pPr>
      <w:r>
        <w:t xml:space="preserve">I have read and understood the </w:t>
      </w:r>
      <w:r w:rsidR="00F55212">
        <w:t xml:space="preserve">host library’s </w:t>
      </w:r>
      <w:r>
        <w:t xml:space="preserve">borrowing </w:t>
      </w:r>
      <w:r w:rsidR="00F55212">
        <w:t xml:space="preserve">policies </w:t>
      </w:r>
      <w:r>
        <w:t>and agree to abide by them</w:t>
      </w:r>
    </w:p>
    <w:p w:rsidR="00D25CFD" w:rsidRDefault="00D25CFD" w:rsidP="00344AC1">
      <w:pPr>
        <w:pStyle w:val="ListParagraph"/>
        <w:numPr>
          <w:ilvl w:val="0"/>
          <w:numId w:val="1"/>
        </w:numPr>
      </w:pPr>
      <w:r>
        <w:t>I agree to my borrower information being shared between the li</w:t>
      </w:r>
      <w:r w:rsidR="00F55212">
        <w:t>braries should it be necessary</w:t>
      </w:r>
    </w:p>
    <w:p w:rsidR="00D25CFD" w:rsidRDefault="00D25CFD" w:rsidP="00D25CFD">
      <w:pPr>
        <w:pStyle w:val="ListParagraph"/>
      </w:pPr>
    </w:p>
    <w:p w:rsidR="00344AC1" w:rsidRDefault="00344AC1" w:rsidP="00344AC1">
      <w:r>
        <w:t>Signed: …………………………………………………………………………………………………………………………………………….</w:t>
      </w:r>
    </w:p>
    <w:p w:rsidR="00344AC1" w:rsidRDefault="00344AC1" w:rsidP="00344AC1">
      <w:r>
        <w:t>Date: ……………………………………………………………………………………………………………………………………………….</w:t>
      </w:r>
    </w:p>
    <w:p w:rsidR="00D25CFD" w:rsidRDefault="00D25CFD" w:rsidP="00344AC1"/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242"/>
      </w:tblGrid>
      <w:tr w:rsidR="005A68BF" w:rsidTr="005A68BF">
        <w:tc>
          <w:tcPr>
            <w:tcW w:w="9242" w:type="dxa"/>
            <w:shd w:val="pct15" w:color="auto" w:fill="auto"/>
          </w:tcPr>
          <w:p w:rsidR="005A68BF" w:rsidRDefault="005A68BF" w:rsidP="005A68BF">
            <w:pPr>
              <w:rPr>
                <w:b/>
                <w:u w:val="single"/>
              </w:rPr>
            </w:pPr>
          </w:p>
          <w:p w:rsidR="005A68BF" w:rsidRDefault="005A68BF" w:rsidP="005A68BF">
            <w:r w:rsidRPr="005A68BF">
              <w:rPr>
                <w:b/>
              </w:rPr>
              <w:t xml:space="preserve">   </w:t>
            </w:r>
            <w:r w:rsidRPr="005A68BF">
              <w:rPr>
                <w:b/>
                <w:u w:val="single"/>
              </w:rPr>
              <w:t>Library staff use only</w:t>
            </w:r>
            <w:r>
              <w:t>:</w:t>
            </w:r>
          </w:p>
          <w:p w:rsidR="005A68BF" w:rsidRDefault="005A68BF" w:rsidP="005A68BF"/>
          <w:p w:rsidR="005A68BF" w:rsidRDefault="005A68BF" w:rsidP="005A68BF">
            <w:r>
              <w:t xml:space="preserve">   Valid from:</w:t>
            </w:r>
            <w:r>
              <w:tab/>
            </w:r>
            <w:r>
              <w:tab/>
            </w:r>
            <w:r>
              <w:tab/>
            </w:r>
            <w:r>
              <w:tab/>
              <w:t>Valid to:</w:t>
            </w:r>
          </w:p>
          <w:p w:rsidR="005A68BF" w:rsidRDefault="005A68BF" w:rsidP="005A68BF"/>
          <w:p w:rsidR="005A68BF" w:rsidRDefault="005A68BF" w:rsidP="005A68BF">
            <w:r>
              <w:t xml:space="preserve">   Verified by (staff initial): </w:t>
            </w:r>
            <w:r>
              <w:tab/>
            </w:r>
            <w:r>
              <w:tab/>
              <w:t xml:space="preserve">Date: </w:t>
            </w:r>
          </w:p>
          <w:p w:rsidR="005A68BF" w:rsidRDefault="005A68BF" w:rsidP="00344AC1"/>
        </w:tc>
      </w:tr>
    </w:tbl>
    <w:p w:rsidR="00344AC1" w:rsidRPr="00344AC1" w:rsidRDefault="00344AC1" w:rsidP="00D25CFD"/>
    <w:sectPr w:rsidR="00344AC1" w:rsidRPr="00344AC1" w:rsidSect="00254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607"/>
    <w:multiLevelType w:val="hybridMultilevel"/>
    <w:tmpl w:val="A2FAB8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6B6F"/>
    <w:rsid w:val="00174A26"/>
    <w:rsid w:val="0025441B"/>
    <w:rsid w:val="00344AC1"/>
    <w:rsid w:val="005A68BF"/>
    <w:rsid w:val="00857526"/>
    <w:rsid w:val="00AF5C10"/>
    <w:rsid w:val="00B719E3"/>
    <w:rsid w:val="00C15DC3"/>
    <w:rsid w:val="00D25CFD"/>
    <w:rsid w:val="00E26B6F"/>
    <w:rsid w:val="00F5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C1"/>
    <w:pPr>
      <w:ind w:left="720"/>
      <w:contextualSpacing/>
    </w:pPr>
  </w:style>
  <w:style w:type="table" w:styleId="TableGrid">
    <w:name w:val="Table Grid"/>
    <w:basedOn w:val="TableNormal"/>
    <w:uiPriority w:val="59"/>
    <w:rsid w:val="005A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BFFE503A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Manukau Institute of Technology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Rosanne van Leeuwen</cp:lastModifiedBy>
  <cp:revision>2</cp:revision>
  <cp:lastPrinted>2013-08-22T04:33:00Z</cp:lastPrinted>
  <dcterms:created xsi:type="dcterms:W3CDTF">2013-09-17T01:12:00Z</dcterms:created>
  <dcterms:modified xsi:type="dcterms:W3CDTF">2013-09-17T01:12:00Z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-2046226442</vt:i4>
  </property>
  <property fmtid="{D5CDD505-2E9C-101B-9397-08002B2CF9AE}" pid="3" name="_NewReviewCycle">
    <vt:lpwstr/>
  </property>
  <property fmtid="{D5CDD505-2E9C-101B-9397-08002B2CF9AE}" pid="4" name="_EmailSubject">
    <vt:lpwstr>Re: MIT / Unitec Reciprocol agreement  </vt:lpwstr>
  </property>
  <property fmtid="{D5CDD505-2E9C-101B-9397-08002B2CF9AE}" pid="5" name="_AuthorEmail">
    <vt:lpwstr>Diane.Gordon@manukau.ac.nz</vt:lpwstr>
  </property>
  <property fmtid="{D5CDD505-2E9C-101B-9397-08002B2CF9AE}" pid="6" name="_AuthorEmailDisplayName">
    <vt:lpwstr>Diane Gordon</vt:lpwstr>
  </property>
  <property fmtid="{D5CDD505-2E9C-101B-9397-08002B2CF9AE}" pid="7" name="_ReviewingToolsShownOnce">
    <vt:lpwstr/>
  </property>
</Properties>
</file>